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46" w:rsidRPr="00C74B46" w:rsidRDefault="00C74B46" w:rsidP="00C74B46">
      <w:pPr>
        <w:spacing w:after="0" w:line="408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val="nl-NL" w:eastAsia="nl-NL"/>
        </w:rPr>
      </w:pPr>
      <w:proofErr w:type="spellStart"/>
      <w:r w:rsidRPr="00C74B46">
        <w:rPr>
          <w:rFonts w:ascii="Arial" w:eastAsia="Times New Roman" w:hAnsi="Arial" w:cs="Arial"/>
          <w:b/>
          <w:bCs/>
          <w:color w:val="333333"/>
          <w:sz w:val="28"/>
          <w:szCs w:val="28"/>
          <w:lang w:val="nl-NL" w:eastAsia="nl-NL"/>
        </w:rPr>
        <w:t>Teach</w:t>
      </w:r>
      <w:proofErr w:type="spellEnd"/>
      <w:r w:rsidRPr="00C74B46">
        <w:rPr>
          <w:rFonts w:ascii="Arial" w:eastAsia="Times New Roman" w:hAnsi="Arial" w:cs="Arial"/>
          <w:b/>
          <w:bCs/>
          <w:color w:val="333333"/>
          <w:sz w:val="28"/>
          <w:szCs w:val="28"/>
          <w:lang w:val="nl-NL" w:eastAsia="nl-NL"/>
        </w:rPr>
        <w:t xml:space="preserve"> </w:t>
      </w:r>
      <w:proofErr w:type="spellStart"/>
      <w:r w:rsidRPr="00C74B46">
        <w:rPr>
          <w:rFonts w:ascii="Arial" w:eastAsia="Times New Roman" w:hAnsi="Arial" w:cs="Arial"/>
          <w:b/>
          <w:bCs/>
          <w:color w:val="333333"/>
          <w:sz w:val="28"/>
          <w:szCs w:val="28"/>
          <w:lang w:val="nl-NL" w:eastAsia="nl-NL"/>
        </w:rPr>
        <w:t>the</w:t>
      </w:r>
      <w:proofErr w:type="spellEnd"/>
      <w:r w:rsidRPr="00C74B46">
        <w:rPr>
          <w:rFonts w:ascii="Arial" w:eastAsia="Times New Roman" w:hAnsi="Arial" w:cs="Arial"/>
          <w:b/>
          <w:bCs/>
          <w:color w:val="333333"/>
          <w:sz w:val="28"/>
          <w:szCs w:val="28"/>
          <w:lang w:val="nl-NL" w:eastAsia="nl-NL"/>
        </w:rPr>
        <w:t xml:space="preserve"> </w:t>
      </w:r>
      <w:proofErr w:type="spellStart"/>
      <w:r w:rsidRPr="00C74B46">
        <w:rPr>
          <w:rFonts w:ascii="Arial" w:eastAsia="Times New Roman" w:hAnsi="Arial" w:cs="Arial"/>
          <w:b/>
          <w:bCs/>
          <w:color w:val="333333"/>
          <w:sz w:val="28"/>
          <w:szCs w:val="28"/>
          <w:lang w:val="nl-NL" w:eastAsia="nl-NL"/>
        </w:rPr>
        <w:t>teachers</w:t>
      </w:r>
      <w:proofErr w:type="spellEnd"/>
      <w:r w:rsidRPr="00C74B46">
        <w:rPr>
          <w:rFonts w:ascii="Arial" w:eastAsia="Times New Roman" w:hAnsi="Arial" w:cs="Arial"/>
          <w:b/>
          <w:bCs/>
          <w:color w:val="333333"/>
          <w:sz w:val="28"/>
          <w:szCs w:val="28"/>
          <w:lang w:val="nl-NL" w:eastAsia="nl-NL"/>
        </w:rPr>
        <w:t xml:space="preserve"> </w:t>
      </w:r>
    </w:p>
    <w:p w:rsidR="00C74B46" w:rsidRPr="00C74B46" w:rsidRDefault="00C74B46" w:rsidP="00C74B46">
      <w:pPr>
        <w:spacing w:after="0" w:line="408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val="nl-NL" w:eastAsia="nl-NL"/>
        </w:rPr>
      </w:pPr>
      <w:r w:rsidRPr="00C74B46">
        <w:rPr>
          <w:rFonts w:ascii="Arial" w:eastAsia="Times New Roman" w:hAnsi="Arial" w:cs="Arial"/>
          <w:b/>
          <w:bCs/>
          <w:color w:val="333333"/>
          <w:sz w:val="28"/>
          <w:szCs w:val="28"/>
          <w:lang w:val="nl-NL" w:eastAsia="nl-NL"/>
        </w:rPr>
        <w:t>2017</w:t>
      </w:r>
    </w:p>
    <w:p w:rsidR="00C74B46" w:rsidRDefault="00C74B46" w:rsidP="00C74B46">
      <w:pPr>
        <w:spacing w:after="0" w:line="408" w:lineRule="atLeast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</w:p>
    <w:p w:rsidR="00C74B46" w:rsidRPr="00C74B46" w:rsidRDefault="00C74B46" w:rsidP="00C74B46">
      <w:pPr>
        <w:spacing w:after="0" w:line="408" w:lineRule="atLeast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bookmarkStart w:id="0" w:name="_GoBack"/>
      <w:bookmarkEnd w:id="0"/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De '</w:t>
      </w:r>
      <w:proofErr w:type="spellStart"/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Teach</w:t>
      </w:r>
      <w:proofErr w:type="spellEnd"/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</w:t>
      </w:r>
      <w:proofErr w:type="spellStart"/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the</w:t>
      </w:r>
      <w:proofErr w:type="spellEnd"/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Teachers' cursus heeft tot doel degenen die AIOS opleiden nieuwe inzichten aan te reiken over de wijze waarop volwassenen in een professionele context leren.</w:t>
      </w: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br/>
        <w:t>De leidende gedachte is dat opleiders hun manier van opleiden doeltreffender kunnen maken als zij begrijpen hoe dat leerproces verloopt en deze inzichten in hun dagelijkse opleidingspraktijk incorporeren.</w:t>
      </w:r>
    </w:p>
    <w:p w:rsidR="00C74B46" w:rsidRPr="00C74B46" w:rsidRDefault="00C74B46" w:rsidP="00C74B46">
      <w:pPr>
        <w:spacing w:after="0" w:line="408" w:lineRule="atLeast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C74B46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Opzet van de cursus</w:t>
      </w:r>
    </w:p>
    <w:p w:rsidR="00C74B46" w:rsidRPr="00C74B46" w:rsidRDefault="00C74B46" w:rsidP="00C74B46">
      <w:pPr>
        <w:spacing w:after="0" w:line="408" w:lineRule="atLeast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De cursus:</w:t>
      </w:r>
    </w:p>
    <w:p w:rsidR="00C74B46" w:rsidRPr="00C74B46" w:rsidRDefault="00C74B46" w:rsidP="00C74B46">
      <w:pPr>
        <w:numPr>
          <w:ilvl w:val="0"/>
          <w:numId w:val="4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bouwt voort op uw ervaring in het opleiden van studenten en arts-assistenten</w:t>
      </w:r>
    </w:p>
    <w:p w:rsidR="00C74B46" w:rsidRPr="00C74B46" w:rsidRDefault="00C74B46" w:rsidP="00C74B46">
      <w:pPr>
        <w:numPr>
          <w:ilvl w:val="0"/>
          <w:numId w:val="4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geeft inzicht in de manier waarop volwassenen leren</w:t>
      </w:r>
    </w:p>
    <w:p w:rsidR="00C74B46" w:rsidRPr="00C74B46" w:rsidRDefault="00C74B46" w:rsidP="00C74B46">
      <w:pPr>
        <w:numPr>
          <w:ilvl w:val="0"/>
          <w:numId w:val="4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reikt u ideeën aan om opleidingsactiviteiten efficiënt te plannen en uit te voeren</w:t>
      </w:r>
    </w:p>
    <w:p w:rsidR="00C74B46" w:rsidRPr="00C74B46" w:rsidRDefault="00C74B46" w:rsidP="00C74B46">
      <w:pPr>
        <w:numPr>
          <w:ilvl w:val="0"/>
          <w:numId w:val="4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helpt u uw eigen manier van opleiden te </w:t>
      </w:r>
      <w:proofErr w:type="spellStart"/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evaluerenInstructeurs</w:t>
      </w:r>
      <w:proofErr w:type="spellEnd"/>
    </w:p>
    <w:p w:rsidR="00C74B46" w:rsidRPr="00C74B46" w:rsidRDefault="00C74B46" w:rsidP="00C74B46">
      <w:pPr>
        <w:spacing w:after="0" w:line="408" w:lineRule="atLeast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C74B46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Instructeurs</w:t>
      </w:r>
    </w:p>
    <w:p w:rsidR="00C74B46" w:rsidRPr="00C74B46" w:rsidRDefault="00C74B46" w:rsidP="00C74B46">
      <w:pPr>
        <w:spacing w:after="0" w:line="408" w:lineRule="atLeast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De cursus wordt gegeven door twee instructeurs:</w:t>
      </w:r>
    </w:p>
    <w:p w:rsidR="00C74B46" w:rsidRPr="00C74B46" w:rsidRDefault="00C74B46" w:rsidP="00C74B46">
      <w:pPr>
        <w:numPr>
          <w:ilvl w:val="0"/>
          <w:numId w:val="5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Een ervaren clinicus die ervaring heeft met </w:t>
      </w:r>
      <w:proofErr w:type="spellStart"/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volwassenen-educatie</w:t>
      </w:r>
      <w:proofErr w:type="spellEnd"/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 (</w:t>
      </w:r>
      <w:proofErr w:type="spellStart"/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mw.dr</w:t>
      </w:r>
      <w:proofErr w:type="spellEnd"/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. M.I. </w:t>
      </w:r>
      <w:proofErr w:type="spellStart"/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Sedney</w:t>
      </w:r>
      <w:proofErr w:type="spellEnd"/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, cardioloog, Den Haag)</w:t>
      </w:r>
    </w:p>
    <w:p w:rsidR="00C74B46" w:rsidRPr="00C74B46" w:rsidRDefault="00C74B46" w:rsidP="00C74B46">
      <w:pPr>
        <w:numPr>
          <w:ilvl w:val="0"/>
          <w:numId w:val="5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Een deskundige op het gebied van medisch professionele ontwikkeling (</w:t>
      </w:r>
      <w:proofErr w:type="spellStart"/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mw.drs</w:t>
      </w:r>
      <w:proofErr w:type="spellEnd"/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. E.G.M. Adelmeijer, onderwijsadviseur, Directoraat Onderwijs en Opleidingen (DOO), LUMC)</w:t>
      </w:r>
    </w:p>
    <w:p w:rsidR="00C74B46" w:rsidRPr="00C74B46" w:rsidRDefault="00C74B46" w:rsidP="00C74B46">
      <w:pPr>
        <w:spacing w:after="0" w:line="408" w:lineRule="atLeast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Om een optimale interactie te garanderen tussen deelnemers en instructeurs is het aantal cursisten beperkt tot tien.</w:t>
      </w:r>
    </w:p>
    <w:p w:rsidR="00C74B46" w:rsidRPr="00C74B46" w:rsidRDefault="00C74B46" w:rsidP="00C74B46">
      <w:pPr>
        <w:spacing w:after="0" w:line="408" w:lineRule="atLeast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C74B46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Doelstelling</w:t>
      </w:r>
    </w:p>
    <w:p w:rsidR="00C74B46" w:rsidRPr="00C74B46" w:rsidRDefault="00C74B46" w:rsidP="00C74B46">
      <w:pPr>
        <w:numPr>
          <w:ilvl w:val="0"/>
          <w:numId w:val="6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Inzicht in leren door volwassenen</w:t>
      </w:r>
    </w:p>
    <w:p w:rsidR="00C74B46" w:rsidRPr="00C74B46" w:rsidRDefault="00C74B46" w:rsidP="00C74B46">
      <w:pPr>
        <w:numPr>
          <w:ilvl w:val="0"/>
          <w:numId w:val="6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Gebruik van verschillende onderwijsvormen voor onderwijs aan AIOS</w:t>
      </w:r>
    </w:p>
    <w:p w:rsidR="00C74B46" w:rsidRPr="00C74B46" w:rsidRDefault="00C74B46" w:rsidP="00C74B46">
      <w:pPr>
        <w:numPr>
          <w:ilvl w:val="0"/>
          <w:numId w:val="6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Formuleren van leerdoelen in de opleiding</w:t>
      </w:r>
    </w:p>
    <w:p w:rsidR="00C74B46" w:rsidRPr="00C74B46" w:rsidRDefault="00C74B46" w:rsidP="00C74B46">
      <w:pPr>
        <w:numPr>
          <w:ilvl w:val="0"/>
          <w:numId w:val="6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Overdragen van praktische vaardigheden</w:t>
      </w:r>
    </w:p>
    <w:p w:rsidR="00C74B46" w:rsidRPr="00C74B46" w:rsidRDefault="00C74B46" w:rsidP="00C74B46">
      <w:pPr>
        <w:numPr>
          <w:ilvl w:val="0"/>
          <w:numId w:val="6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Geven van feedback</w:t>
      </w:r>
    </w:p>
    <w:p w:rsidR="00C74B46" w:rsidRPr="00C74B46" w:rsidRDefault="00C74B46" w:rsidP="00C74B46">
      <w:pPr>
        <w:numPr>
          <w:ilvl w:val="0"/>
          <w:numId w:val="6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Methoden van beoordelen van AIOS</w:t>
      </w:r>
    </w:p>
    <w:p w:rsidR="00C74B46" w:rsidRPr="00C74B46" w:rsidRDefault="00C74B46" w:rsidP="00C74B46">
      <w:pPr>
        <w:spacing w:after="0" w:line="408" w:lineRule="atLeast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C74B46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Doelgroep</w:t>
      </w:r>
    </w:p>
    <w:p w:rsidR="00C74B46" w:rsidRPr="00C74B46" w:rsidRDefault="00C74B46" w:rsidP="00C74B46">
      <w:pPr>
        <w:spacing w:line="408" w:lineRule="atLeast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Medisch specialisten die AIOS opleiden.</w:t>
      </w:r>
    </w:p>
    <w:p w:rsidR="00C74B46" w:rsidRDefault="00C74B46">
      <w:pPr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</w:pPr>
      <w:r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  <w:br w:type="page"/>
      </w:r>
    </w:p>
    <w:p w:rsidR="00C74B46" w:rsidRPr="00C74B46" w:rsidRDefault="00C74B46" w:rsidP="00C74B4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</w:pPr>
      <w:r w:rsidRPr="00C74B46"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  <w:lastRenderedPageBreak/>
        <w:t>Programma</w:t>
      </w:r>
    </w:p>
    <w:p w:rsidR="00C74B46" w:rsidRPr="00C74B46" w:rsidRDefault="00C74B46" w:rsidP="00C7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C74B46">
        <w:rPr>
          <w:rFonts w:ascii="Arial" w:eastAsia="Times New Roman" w:hAnsi="Arial" w:cs="Arial"/>
          <w:b/>
          <w:bCs/>
          <w:color w:val="333333"/>
          <w:sz w:val="17"/>
          <w:szCs w:val="17"/>
          <w:lang w:val="nl-NL" w:eastAsia="nl-NL"/>
        </w:rPr>
        <w:t>DAG 1 (09.00-17.00 uur)</w:t>
      </w:r>
    </w:p>
    <w:p w:rsidR="00C74B46" w:rsidRPr="00C74B46" w:rsidRDefault="00C74B46" w:rsidP="00C74B46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Introductie</w:t>
      </w:r>
    </w:p>
    <w:p w:rsidR="00C74B46" w:rsidRPr="00C74B46" w:rsidRDefault="00C74B46" w:rsidP="00C74B46">
      <w:pPr>
        <w:numPr>
          <w:ilvl w:val="1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Achtergrond en doel van de cursus</w:t>
      </w:r>
    </w:p>
    <w:p w:rsidR="00C74B46" w:rsidRPr="00C74B46" w:rsidRDefault="00C74B46" w:rsidP="00C74B46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br/>
      </w:r>
    </w:p>
    <w:p w:rsidR="00C74B46" w:rsidRPr="00C74B46" w:rsidRDefault="00C74B46" w:rsidP="00C74B46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Opleiden en opgeleid worden</w:t>
      </w:r>
    </w:p>
    <w:p w:rsidR="00C74B46" w:rsidRPr="00C74B46" w:rsidRDefault="00C74B46" w:rsidP="00C74B46">
      <w:pPr>
        <w:numPr>
          <w:ilvl w:val="1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Inzicht in kenmerken van leren van volwassenen</w:t>
      </w:r>
    </w:p>
    <w:p w:rsidR="00C74B46" w:rsidRPr="00C74B46" w:rsidRDefault="00C74B46" w:rsidP="00C74B46">
      <w:pPr>
        <w:numPr>
          <w:ilvl w:val="1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Inzicht in competentiegericht opleiden en leren in de praktijk</w:t>
      </w:r>
    </w:p>
    <w:p w:rsidR="00C74B46" w:rsidRPr="00C74B46" w:rsidRDefault="00C74B46" w:rsidP="00C74B46">
      <w:pPr>
        <w:numPr>
          <w:ilvl w:val="1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Inzicht krijgen in opleidersrol en kenmerken van de goede opleider</w:t>
      </w:r>
    </w:p>
    <w:p w:rsidR="00C74B46" w:rsidRPr="00C74B46" w:rsidRDefault="00C74B46" w:rsidP="00C74B46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proofErr w:type="spellStart"/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Microteaching</w:t>
      </w:r>
      <w:proofErr w:type="spellEnd"/>
    </w:p>
    <w:p w:rsidR="00C74B46" w:rsidRPr="00C74B46" w:rsidRDefault="00C74B46" w:rsidP="00C74B46">
      <w:pPr>
        <w:numPr>
          <w:ilvl w:val="1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Oefenen met een efficiënte vorm van onderwijs</w:t>
      </w:r>
    </w:p>
    <w:p w:rsidR="00C74B46" w:rsidRPr="00C74B46" w:rsidRDefault="00C74B46" w:rsidP="00C74B46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Feedback geven</w:t>
      </w:r>
    </w:p>
    <w:p w:rsidR="00C74B46" w:rsidRPr="00C74B46" w:rsidRDefault="00C74B46" w:rsidP="00C74B46">
      <w:pPr>
        <w:numPr>
          <w:ilvl w:val="1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Oefenen met het geven van constructieve feedback</w:t>
      </w:r>
    </w:p>
    <w:p w:rsidR="00C74B46" w:rsidRPr="00C74B46" w:rsidRDefault="00C74B46" w:rsidP="00C74B46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Leerdoelen</w:t>
      </w:r>
    </w:p>
    <w:p w:rsidR="00C74B46" w:rsidRPr="00C74B46" w:rsidRDefault="00C74B46" w:rsidP="00C74B46">
      <w:pPr>
        <w:numPr>
          <w:ilvl w:val="1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Inzicht in de functie van leerdoelen</w:t>
      </w:r>
    </w:p>
    <w:p w:rsidR="00C74B46" w:rsidRPr="00C74B46" w:rsidRDefault="00C74B46" w:rsidP="00C74B46">
      <w:pPr>
        <w:numPr>
          <w:ilvl w:val="1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Oefenen met het formuleren van leerdoelen</w:t>
      </w:r>
    </w:p>
    <w:p w:rsidR="00C74B46" w:rsidRPr="00C74B46" w:rsidRDefault="00C74B46" w:rsidP="00C74B46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Leerstijl</w:t>
      </w:r>
    </w:p>
    <w:p w:rsidR="00C74B46" w:rsidRPr="00C74B46" w:rsidRDefault="00C74B46" w:rsidP="00C74B46">
      <w:pPr>
        <w:numPr>
          <w:ilvl w:val="1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Bewust worden van verschillende leerstijlen</w:t>
      </w:r>
    </w:p>
    <w:p w:rsidR="00C74B46" w:rsidRPr="00C74B46" w:rsidRDefault="00C74B46" w:rsidP="00C74B46">
      <w:pPr>
        <w:numPr>
          <w:ilvl w:val="1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Inzicht krijgen in eigen leerstijl</w:t>
      </w:r>
    </w:p>
    <w:p w:rsidR="00C74B46" w:rsidRPr="00C74B46" w:rsidRDefault="00C74B46" w:rsidP="00C7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Borrel</w:t>
      </w: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br/>
      </w: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br/>
      </w:r>
      <w:r w:rsidRPr="00C74B46">
        <w:rPr>
          <w:rFonts w:ascii="Arial" w:eastAsia="Times New Roman" w:hAnsi="Arial" w:cs="Arial"/>
          <w:b/>
          <w:bCs/>
          <w:color w:val="333333"/>
          <w:sz w:val="17"/>
          <w:szCs w:val="17"/>
          <w:lang w:val="nl-NL" w:eastAsia="nl-NL"/>
        </w:rPr>
        <w:t>DAG 2 (09.00-16.30/17.00 uur)</w:t>
      </w:r>
    </w:p>
    <w:p w:rsidR="00C74B46" w:rsidRPr="00C74B46" w:rsidRDefault="00C74B46" w:rsidP="00C74B46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Ontwerpen van een onderwijsprogramma</w:t>
      </w:r>
    </w:p>
    <w:p w:rsidR="00C74B46" w:rsidRPr="00C74B46" w:rsidRDefault="00C74B46" w:rsidP="00C74B46">
      <w:pPr>
        <w:numPr>
          <w:ilvl w:val="1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Inzicht krijgen in ontwikkelen van een consistent programma</w:t>
      </w:r>
    </w:p>
    <w:p w:rsidR="00C74B46" w:rsidRPr="00C74B46" w:rsidRDefault="00C74B46" w:rsidP="00C74B46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Feedback geven</w:t>
      </w:r>
    </w:p>
    <w:p w:rsidR="00C74B46" w:rsidRPr="00C74B46" w:rsidRDefault="00C74B46" w:rsidP="00C74B46">
      <w:pPr>
        <w:numPr>
          <w:ilvl w:val="1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Inzicht krijgen en oefenen met het geven van feedback aan AIOS</w:t>
      </w:r>
    </w:p>
    <w:p w:rsidR="00C74B46" w:rsidRPr="00C74B46" w:rsidRDefault="00C74B46" w:rsidP="00C74B46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Beoordelen in de kliniek</w:t>
      </w:r>
    </w:p>
    <w:p w:rsidR="00C74B46" w:rsidRPr="00C74B46" w:rsidRDefault="00C74B46" w:rsidP="00C74B46">
      <w:pPr>
        <w:numPr>
          <w:ilvl w:val="1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Inzicht krijgen in het verschil tussen feedback en beoordelen</w:t>
      </w:r>
    </w:p>
    <w:p w:rsidR="00C74B46" w:rsidRPr="00C74B46" w:rsidRDefault="00C74B46" w:rsidP="00C74B46">
      <w:pPr>
        <w:numPr>
          <w:ilvl w:val="1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Kennismaken met verschillende vormen van toetsen en beoordelen</w:t>
      </w:r>
    </w:p>
    <w:p w:rsidR="00C74B46" w:rsidRPr="00C74B46" w:rsidRDefault="00C74B46" w:rsidP="00C74B46">
      <w:pPr>
        <w:numPr>
          <w:ilvl w:val="1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Toetsen in relatie tot de competenties</w:t>
      </w:r>
    </w:p>
    <w:p w:rsidR="00C74B46" w:rsidRPr="00C74B46" w:rsidRDefault="00C74B46" w:rsidP="00C74B46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4 stappen methode voor het aanleren van vaardigheden</w:t>
      </w:r>
    </w:p>
    <w:p w:rsidR="00C74B46" w:rsidRPr="00C74B46" w:rsidRDefault="00C74B46" w:rsidP="00C7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br/>
      </w: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  <w:gridCol w:w="6549"/>
        <w:gridCol w:w="399"/>
      </w:tblGrid>
      <w:tr w:rsidR="00C74B46" w:rsidRPr="00C74B46" w:rsidTr="00C74B46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74B46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15 februari 2017</w:t>
            </w:r>
          </w:p>
        </w:tc>
      </w:tr>
      <w:tr w:rsidR="00C74B46" w:rsidRPr="00C74B46" w:rsidTr="00C74B46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08:30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74B46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Registratie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C74B46" w:rsidRPr="00C74B46" w:rsidTr="00C74B46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09:00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74B46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Start programma</w:t>
            </w:r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br/>
              <w:t xml:space="preserve">M.I. </w:t>
            </w:r>
            <w:proofErr w:type="spellStart"/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Sedney</w:t>
            </w:r>
            <w:proofErr w:type="spellEnd"/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br/>
              <w:t>E.G.M. Adelmeijer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C74B46" w:rsidRPr="00C74B46" w:rsidTr="00C74B46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17:00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74B46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Sluiting Dag 1</w:t>
            </w:r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br/>
              <w:t xml:space="preserve">M.I. </w:t>
            </w:r>
            <w:proofErr w:type="spellStart"/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Sedney</w:t>
            </w:r>
            <w:proofErr w:type="spellEnd"/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br/>
              <w:t>E.G.M. Adelmeijer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C74B46" w:rsidRPr="00C74B46" w:rsidTr="00C74B46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74B46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16 februari 2017</w:t>
            </w:r>
          </w:p>
        </w:tc>
      </w:tr>
      <w:tr w:rsidR="00C74B46" w:rsidRPr="00C74B46" w:rsidTr="00C74B46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09:00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74B46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Programma </w:t>
            </w:r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br/>
              <w:t xml:space="preserve">M.I. </w:t>
            </w:r>
            <w:proofErr w:type="spellStart"/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Sedney</w:t>
            </w:r>
            <w:proofErr w:type="spellEnd"/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br/>
              <w:t>E.G.M. Adelmeijer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C74B46" w:rsidRPr="00C74B46" w:rsidTr="00C74B46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17:00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74B46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Sluiting Dag 2</w:t>
            </w:r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br/>
              <w:t xml:space="preserve">M.I. </w:t>
            </w:r>
            <w:proofErr w:type="spellStart"/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Sedney</w:t>
            </w:r>
            <w:proofErr w:type="spellEnd"/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br/>
              <w:t>E.G.M. Adelmeijer</w:t>
            </w:r>
          </w:p>
        </w:tc>
        <w:tc>
          <w:tcPr>
            <w:tcW w:w="0" w:type="auto"/>
            <w:vAlign w:val="center"/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</w:tbl>
    <w:p w:rsidR="00D615FA" w:rsidRPr="00C74B46" w:rsidRDefault="00D615FA">
      <w:pPr>
        <w:rPr>
          <w:lang w:val="nl-NL"/>
        </w:rPr>
      </w:pPr>
    </w:p>
    <w:sectPr w:rsidR="00D615FA" w:rsidRPr="00C74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D82"/>
    <w:multiLevelType w:val="multilevel"/>
    <w:tmpl w:val="3C88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D1B65"/>
    <w:multiLevelType w:val="multilevel"/>
    <w:tmpl w:val="44D2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20C5B"/>
    <w:multiLevelType w:val="multilevel"/>
    <w:tmpl w:val="45B0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D40BE"/>
    <w:multiLevelType w:val="multilevel"/>
    <w:tmpl w:val="F620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17BC0"/>
    <w:multiLevelType w:val="multilevel"/>
    <w:tmpl w:val="6A50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E5CA9"/>
    <w:multiLevelType w:val="multilevel"/>
    <w:tmpl w:val="0900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46"/>
    <w:rsid w:val="00C74B46"/>
    <w:rsid w:val="00D6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8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8C8C8C"/>
            <w:right w:val="none" w:sz="0" w:space="0" w:color="auto"/>
          </w:divBdr>
          <w:divsChild>
            <w:div w:id="20245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0" w:color="8C8C8C"/>
                <w:bottom w:val="none" w:sz="0" w:space="0" w:color="auto"/>
                <w:right w:val="single" w:sz="6" w:space="10" w:color="8C8C8C"/>
              </w:divBdr>
              <w:divsChild>
                <w:div w:id="1085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6A0FD383</Template>
  <TotalTime>1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Zitter, A.E.H. (DOO)</dc:creator>
  <cp:lastModifiedBy>Zitter, A.E.H. (DOO)</cp:lastModifiedBy>
  <cp:revision>1</cp:revision>
  <dcterms:created xsi:type="dcterms:W3CDTF">2016-12-20T13:21:00Z</dcterms:created>
  <dcterms:modified xsi:type="dcterms:W3CDTF">2016-12-20T13:22:00Z</dcterms:modified>
</cp:coreProperties>
</file>